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tblInd w:w="-5" w:type="dxa"/>
        <w:tblLayout w:type="fixed"/>
        <w:tblLook w:val="0000"/>
      </w:tblPr>
      <w:tblGrid>
        <w:gridCol w:w="2808"/>
        <w:gridCol w:w="1274"/>
        <w:gridCol w:w="526"/>
        <w:gridCol w:w="1175"/>
        <w:gridCol w:w="1701"/>
        <w:gridCol w:w="1985"/>
      </w:tblGrid>
      <w:tr w:rsidR="00C1148E" w:rsidRPr="001F5C7A" w:rsidTr="001541D7">
        <w:tc>
          <w:tcPr>
            <w:tcW w:w="9469" w:type="dxa"/>
            <w:gridSpan w:val="6"/>
          </w:tcPr>
          <w:p w:rsidR="00C1148E" w:rsidRDefault="00C1148E" w:rsidP="001C3C63">
            <w:pPr>
              <w:jc w:val="center"/>
              <w:rPr>
                <w:rFonts w:ascii="Calibri" w:hAnsi="Calibri" w:cs="Calibri"/>
                <w:b/>
                <w:color w:val="002060"/>
                <w:sz w:val="3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002060"/>
                <w:sz w:val="32"/>
              </w:rPr>
              <w:t>KRYCÍ LIST NABÍDKY</w:t>
            </w:r>
          </w:p>
          <w:p w:rsidR="00C1148E" w:rsidRPr="001C3C63" w:rsidRDefault="00C1148E" w:rsidP="001C3C63">
            <w:pPr>
              <w:jc w:val="center"/>
              <w:rPr>
                <w:rFonts w:ascii="Calibri" w:hAnsi="Calibri" w:cs="Calibri"/>
                <w:b/>
                <w:color w:val="002060"/>
                <w:sz w:val="32"/>
              </w:rPr>
            </w:pPr>
            <w:r>
              <w:rPr>
                <w:rFonts w:ascii="Calibri" w:hAnsi="Calibri" w:cs="Calibri"/>
                <w:b/>
                <w:color w:val="002060"/>
                <w:sz w:val="32"/>
              </w:rPr>
              <w:t>k veřejné zakázce malého rozsahu č. MZ 2/2015</w:t>
            </w:r>
          </w:p>
        </w:tc>
      </w:tr>
      <w:tr w:rsidR="00C1148E" w:rsidRPr="001F5C7A" w:rsidTr="001541D7">
        <w:tc>
          <w:tcPr>
            <w:tcW w:w="9469" w:type="dxa"/>
            <w:gridSpan w:val="6"/>
          </w:tcPr>
          <w:p w:rsidR="00C1148E" w:rsidRPr="001C469F" w:rsidRDefault="00C1148E" w:rsidP="00706D6E">
            <w:pPr>
              <w:jc w:val="center"/>
              <w:rPr>
                <w:rFonts w:ascii="Calibri" w:hAnsi="Calibri" w:cs="Calibri"/>
                <w:b/>
                <w:color w:val="002060"/>
                <w:sz w:val="32"/>
              </w:rPr>
            </w:pPr>
            <w:r w:rsidRPr="001C469F">
              <w:rPr>
                <w:rFonts w:ascii="Calibri" w:hAnsi="Calibri" w:cs="Calibri"/>
                <w:b/>
                <w:color w:val="002060"/>
                <w:sz w:val="32"/>
              </w:rPr>
              <w:t xml:space="preserve">Výměna plynových kotlů v budově ZŠ Nedakonice </w:t>
            </w:r>
          </w:p>
        </w:tc>
      </w:tr>
      <w:tr w:rsidR="00C1148E" w:rsidRPr="00E777DA" w:rsidTr="001541D7">
        <w:trPr>
          <w:trHeight w:val="618"/>
        </w:trPr>
        <w:tc>
          <w:tcPr>
            <w:tcW w:w="9469" w:type="dxa"/>
            <w:gridSpan w:val="6"/>
          </w:tcPr>
          <w:p w:rsidR="00C1148E" w:rsidRPr="00E777DA" w:rsidRDefault="00C1148E" w:rsidP="001C3C6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 xml:space="preserve">Veřejná zakázka malého rozsahu dle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E777DA">
                <w:rPr>
                  <w:rFonts w:ascii="Calibri" w:hAnsi="Calibri" w:cs="Calibri"/>
                  <w:sz w:val="22"/>
                  <w:szCs w:val="22"/>
                </w:rPr>
                <w:t>6 a</w:t>
              </w:r>
            </w:smartTag>
            <w:r w:rsidRPr="00E777DA">
              <w:rPr>
                <w:rFonts w:ascii="Calibri" w:hAnsi="Calibri" w:cs="Calibri"/>
                <w:sz w:val="22"/>
                <w:szCs w:val="22"/>
              </w:rPr>
              <w:t xml:space="preserve"> § 18 odst. 5 zákona č. 137/2006 Sb., o veřejných zakázkách, ve znění pozdějších předpisů.</w:t>
            </w:r>
          </w:p>
        </w:tc>
      </w:tr>
      <w:tr w:rsidR="00C1148E" w:rsidRPr="00E777DA" w:rsidTr="001541D7">
        <w:trPr>
          <w:trHeight w:val="473"/>
        </w:trPr>
        <w:tc>
          <w:tcPr>
            <w:tcW w:w="9469" w:type="dxa"/>
            <w:gridSpan w:val="6"/>
            <w:tcBorders>
              <w:bottom w:val="dotted" w:sz="4" w:space="0" w:color="auto"/>
            </w:tcBorders>
            <w:vAlign w:val="bottom"/>
          </w:tcPr>
          <w:p w:rsidR="00C1148E" w:rsidRPr="00E777DA" w:rsidRDefault="00C1148E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1. Základní identifikační údaje</w:t>
            </w:r>
          </w:p>
        </w:tc>
      </w:tr>
      <w:tr w:rsidR="00C1148E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ind w:left="5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1.1. Zadavatel</w:t>
            </w:r>
          </w:p>
        </w:tc>
      </w:tr>
      <w:tr w:rsidR="00C1148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9E28E6" w:rsidRDefault="00C1148E" w:rsidP="009E28E6">
            <w:pPr>
              <w:snapToGrid w:val="0"/>
              <w:rPr>
                <w:rFonts w:ascii="Calibri" w:hAnsi="Calibri" w:cs="Calibri"/>
              </w:rPr>
            </w:pPr>
            <w:r w:rsidRPr="009E28E6">
              <w:rPr>
                <w:rFonts w:ascii="Calibri" w:hAnsi="Calibri" w:cs="Calibri"/>
                <w:b/>
                <w:sz w:val="22"/>
                <w:szCs w:val="22"/>
              </w:rPr>
              <w:t xml:space="preserve">Obec </w:t>
            </w:r>
            <w:r w:rsidRPr="009A42E6">
              <w:rPr>
                <w:rFonts w:ascii="Calibri" w:hAnsi="Calibri" w:cs="Calibri"/>
                <w:b/>
                <w:noProof/>
                <w:sz w:val="22"/>
                <w:szCs w:val="22"/>
              </w:rPr>
              <w:t>Nedakonice</w:t>
            </w:r>
          </w:p>
        </w:tc>
      </w:tr>
      <w:tr w:rsidR="00C1148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A36CC6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9E28E6" w:rsidRDefault="00C1148E" w:rsidP="008D6A99">
            <w:pPr>
              <w:rPr>
                <w:rFonts w:ascii="Calibri" w:hAnsi="Calibri" w:cs="Calibri"/>
              </w:rPr>
            </w:pPr>
            <w:r w:rsidRPr="009A42E6">
              <w:rPr>
                <w:rFonts w:ascii="Calibri" w:hAnsi="Calibri" w:cs="Calibri"/>
                <w:bCs/>
                <w:noProof/>
                <w:sz w:val="22"/>
                <w:szCs w:val="22"/>
              </w:rPr>
              <w:t>Nedakonice 33, 687 38</w:t>
            </w:r>
          </w:p>
        </w:tc>
      </w:tr>
      <w:tr w:rsidR="00C1148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EE754A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ástupce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obce</w:t>
            </w:r>
            <w:r w:rsidRPr="00E777DA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9E28E6" w:rsidRDefault="00C1148E" w:rsidP="008D6A9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Jaromír </w:t>
            </w:r>
            <w:r w:rsidRPr="009A42E6">
              <w:rPr>
                <w:rFonts w:ascii="Calibri" w:hAnsi="Calibri" w:cs="Calibri"/>
                <w:noProof/>
                <w:sz w:val="22"/>
                <w:szCs w:val="22"/>
              </w:rPr>
              <w:t>, starosta obce</w:t>
            </w:r>
          </w:p>
        </w:tc>
      </w:tr>
      <w:tr w:rsidR="00C1148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A36CC6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9E28E6" w:rsidRDefault="00C1148E" w:rsidP="008D6A99">
            <w:pPr>
              <w:rPr>
                <w:rFonts w:ascii="Calibri" w:hAnsi="Calibri" w:cs="Calibri"/>
              </w:rPr>
            </w:pPr>
            <w:r w:rsidRPr="009A42E6">
              <w:rPr>
                <w:rFonts w:ascii="Calibri" w:hAnsi="Calibri" w:cs="Calibri"/>
                <w:noProof/>
                <w:sz w:val="22"/>
                <w:szCs w:val="22"/>
              </w:rPr>
              <w:t>00291153</w:t>
            </w:r>
          </w:p>
        </w:tc>
      </w:tr>
      <w:tr w:rsidR="00C1148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A36CC6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DIČ: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9E28E6" w:rsidRDefault="00C1148E" w:rsidP="008D6A99">
            <w:pPr>
              <w:rPr>
                <w:rFonts w:ascii="Calibri" w:hAnsi="Calibri" w:cs="Calibri"/>
              </w:rPr>
            </w:pPr>
            <w:r w:rsidRPr="009A42E6">
              <w:rPr>
                <w:rFonts w:ascii="Calibri" w:hAnsi="Calibri" w:cs="Calibri"/>
                <w:noProof/>
                <w:sz w:val="22"/>
                <w:szCs w:val="22"/>
              </w:rPr>
              <w:t>CZ00291153</w:t>
            </w:r>
          </w:p>
        </w:tc>
      </w:tr>
      <w:tr w:rsidR="00C1148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9E28E6" w:rsidRDefault="00C1148E" w:rsidP="008D6A99">
            <w:pPr>
              <w:rPr>
                <w:rFonts w:ascii="Calibri" w:hAnsi="Calibri" w:cs="Calibri"/>
              </w:rPr>
            </w:pPr>
            <w:r w:rsidRPr="009A42E6">
              <w:rPr>
                <w:rFonts w:ascii="Calibri" w:hAnsi="Calibri" w:cs="Calibri"/>
                <w:noProof/>
                <w:sz w:val="22"/>
                <w:szCs w:val="22"/>
              </w:rPr>
              <w:t>+420 572 593 815</w:t>
            </w:r>
          </w:p>
        </w:tc>
      </w:tr>
      <w:tr w:rsidR="00C1148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9E28E6" w:rsidRDefault="00C1148E" w:rsidP="008D6A99">
            <w:pPr>
              <w:rPr>
                <w:rFonts w:ascii="Calibri" w:hAnsi="Calibri" w:cs="Calibri"/>
              </w:rPr>
            </w:pPr>
            <w:r w:rsidRPr="009A42E6">
              <w:rPr>
                <w:rFonts w:ascii="Calibri" w:hAnsi="Calibri" w:cs="Calibri"/>
                <w:noProof/>
                <w:sz w:val="22"/>
                <w:szCs w:val="22"/>
              </w:rPr>
              <w:t>obecnedakonice@iol.cz</w:t>
            </w:r>
          </w:p>
        </w:tc>
      </w:tr>
      <w:tr w:rsidR="00C1148E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1.2. Uchazeč</w:t>
            </w:r>
          </w:p>
        </w:tc>
      </w:tr>
      <w:tr w:rsidR="00C1148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Název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C1148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C1148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C1148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B95144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za uchazeče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C1148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C1148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C1148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C1148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Kontaktní osoba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C1148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C1148E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C1148E" w:rsidRPr="00E777DA" w:rsidTr="001541D7">
        <w:trPr>
          <w:trHeight w:val="555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148E" w:rsidRPr="00E777DA" w:rsidRDefault="00C1148E" w:rsidP="000B5B6D">
            <w:pPr>
              <w:snapToGrid w:val="0"/>
              <w:rPr>
                <w:rFonts w:ascii="Calibri" w:hAnsi="Calibri" w:cs="Calibri"/>
                <w:b/>
              </w:rPr>
            </w:pP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2. Formulář nabídkové ceny v CZK „nejvýše přípustné“</w:t>
            </w:r>
          </w:p>
        </w:tc>
      </w:tr>
      <w:tr w:rsidR="00C1148E" w:rsidRPr="00E777DA" w:rsidTr="007228BA">
        <w:trPr>
          <w:trHeight w:val="601"/>
        </w:trPr>
        <w:tc>
          <w:tcPr>
            <w:tcW w:w="40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7228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Celková cena dodávky/služby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Cena celkem bez DPH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7228BA">
            <w:pPr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DPH</w:t>
            </w:r>
            <w:r w:rsidRPr="00E777DA">
              <w:rPr>
                <w:rFonts w:ascii="Calibri" w:hAnsi="Calibri" w:cs="Calibri"/>
                <w:b/>
                <w:sz w:val="22"/>
                <w:szCs w:val="22"/>
              </w:rPr>
              <w:br/>
              <w:t>(sazba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%)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Default="00C1148E" w:rsidP="00EE237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</w:p>
          <w:p w:rsidR="00C1148E" w:rsidRPr="00E777DA" w:rsidRDefault="00C1148E" w:rsidP="00EE237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včetně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DPH</w:t>
            </w:r>
          </w:p>
        </w:tc>
      </w:tr>
      <w:tr w:rsidR="00C1148E" w:rsidRPr="00E777DA" w:rsidTr="00AC0C7A">
        <w:trPr>
          <w:trHeight w:val="598"/>
        </w:trPr>
        <w:tc>
          <w:tcPr>
            <w:tcW w:w="40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1E5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1148E" w:rsidRPr="00E777DA" w:rsidTr="001541D7">
        <w:trPr>
          <w:trHeight w:val="495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148E" w:rsidRPr="00E777DA" w:rsidRDefault="00C1148E" w:rsidP="000B5B6D">
            <w:pPr>
              <w:snapToGrid w:val="0"/>
              <w:rPr>
                <w:rFonts w:ascii="Calibri" w:hAnsi="Calibri" w:cs="Calibri"/>
              </w:rPr>
            </w:pP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3. Čestné prohlášení uchazeče</w:t>
            </w:r>
          </w:p>
        </w:tc>
      </w:tr>
      <w:tr w:rsidR="00C1148E" w:rsidRPr="00E777DA" w:rsidTr="001541D7"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48E" w:rsidRPr="00E777DA" w:rsidRDefault="00C1148E" w:rsidP="003F3B99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Prohlašujeme, že jsme se před podáním nabídky podrobně seznámili se všemi zadávacími podmínkami, že jsme těmto podmínkám porozuměli, že je v plném rozsahu a bez výhrad přijímáme. Neshledali jsme důvod k podání námitek proti zadávacím podmínkám a nabídku jsme zpracovali zcela v souladu s těmito podmínkami. Toto prohlášení činíme na základě své jasné, srozumitelné, svobodné a omylu prosté vůle a jsme si vědomi všech následků plynoucích z uvedení nepravdivých údajů.</w:t>
            </w:r>
          </w:p>
        </w:tc>
      </w:tr>
      <w:tr w:rsidR="00C1148E" w:rsidRPr="00E777DA" w:rsidTr="001541D7">
        <w:trPr>
          <w:trHeight w:val="438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148E" w:rsidRPr="00E777DA" w:rsidRDefault="00C1148E" w:rsidP="000058B3">
            <w:pPr>
              <w:snapToGrid w:val="0"/>
              <w:rPr>
                <w:rFonts w:ascii="Calibri" w:hAnsi="Calibri" w:cs="Calibri"/>
                <w:b/>
              </w:rPr>
            </w:pP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4. 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Op</w:t>
            </w: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rávněn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á</w:t>
            </w: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osob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</w:t>
            </w: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za uchazeče jednat</w:t>
            </w:r>
          </w:p>
        </w:tc>
      </w:tr>
      <w:tr w:rsidR="00C1148E" w:rsidRPr="00E777DA" w:rsidTr="001541D7">
        <w:trPr>
          <w:trHeight w:val="628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Podpis oprávněné osoby: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rPr>
                <w:rFonts w:ascii="Calibri" w:hAnsi="Calibri" w:cs="Calibri"/>
              </w:rPr>
            </w:pPr>
          </w:p>
        </w:tc>
      </w:tr>
      <w:tr w:rsidR="00C1148E" w:rsidRPr="00E777DA" w:rsidTr="001541D7">
        <w:trPr>
          <w:trHeight w:val="379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C1148E" w:rsidRPr="00E777DA" w:rsidTr="001541D7">
        <w:trPr>
          <w:trHeight w:val="413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48E" w:rsidRPr="00E777DA" w:rsidRDefault="00C1148E" w:rsidP="00DB4719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C1148E" w:rsidRDefault="00C1148E" w:rsidP="001F3F5F">
      <w:pPr>
        <w:rPr>
          <w:rFonts w:ascii="Calibri" w:hAnsi="Calibri" w:cs="Calibri"/>
          <w:sz w:val="22"/>
          <w:szCs w:val="22"/>
        </w:rPr>
        <w:sectPr w:rsidR="00C1148E" w:rsidSect="00271E9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C1148E" w:rsidRPr="00E777DA" w:rsidRDefault="00C1148E" w:rsidP="001F3F5F">
      <w:pPr>
        <w:rPr>
          <w:rFonts w:ascii="Calibri" w:hAnsi="Calibri" w:cs="Calibri"/>
          <w:sz w:val="22"/>
          <w:szCs w:val="22"/>
        </w:rPr>
      </w:pPr>
    </w:p>
    <w:sectPr w:rsidR="00C1148E" w:rsidRPr="00E777DA" w:rsidSect="00271E91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8E" w:rsidRDefault="00C1148E" w:rsidP="006120A5">
      <w:r>
        <w:separator/>
      </w:r>
    </w:p>
  </w:endnote>
  <w:endnote w:type="continuationSeparator" w:id="0">
    <w:p w:rsidR="00C1148E" w:rsidRDefault="00C1148E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8E" w:rsidRDefault="00C1148E" w:rsidP="0047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1148E" w:rsidRDefault="00C1148E" w:rsidP="00662A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8E" w:rsidRDefault="00C1148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8E" w:rsidRDefault="00C1148E" w:rsidP="001F3F5F">
    <w:pPr>
      <w:pStyle w:val="Footer"/>
      <w:tabs>
        <w:tab w:val="center" w:pos="5102"/>
        <w:tab w:val="left" w:pos="6090"/>
      </w:tabs>
      <w:jc w:val="center"/>
      <w:rPr>
        <w:rFonts w:ascii="Calibri" w:hAnsi="Calibri" w:cs="Calibri"/>
        <w:bCs/>
        <w:sz w:val="16"/>
      </w:rPr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  <w:r>
      <w:rPr>
        <w:rFonts w:ascii="Calibri" w:hAnsi="Calibri" w:cs="Calibri"/>
        <w:bCs/>
        <w:sz w:val="16"/>
      </w:rPr>
      <w:t>/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NUMPAGES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</w:p>
  <w:p w:rsidR="00C1148E" w:rsidRPr="00DB4719" w:rsidRDefault="00C1148E" w:rsidP="001F3F5F">
    <w:pPr>
      <w:pStyle w:val="Footer"/>
      <w:jc w:val="center"/>
      <w:rPr>
        <w:rFonts w:ascii="Calibri" w:hAnsi="Calibri" w:cs="Calibri"/>
        <w:sz w:val="16"/>
      </w:rPr>
    </w:pPr>
    <w:r>
      <w:rPr>
        <w:rFonts w:ascii="Calibri" w:hAnsi="Calibri" w:cs="Calibri"/>
        <w:bCs/>
        <w:sz w:val="16"/>
      </w:rPr>
      <w:t>K</w:t>
    </w:r>
    <w:r>
      <w:rPr>
        <w:rFonts w:ascii="Calibri" w:hAnsi="Calibri" w:cs="Calibri"/>
        <w:sz w:val="16"/>
      </w:rPr>
      <w:t>rycí list nabídky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8E" w:rsidRDefault="00C1148E" w:rsidP="0047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148E" w:rsidRDefault="00C1148E" w:rsidP="00662A39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8E" w:rsidRDefault="00C1148E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8E" w:rsidRDefault="00C1148E" w:rsidP="001F3F5F">
    <w:pPr>
      <w:pStyle w:val="Footer"/>
      <w:tabs>
        <w:tab w:val="center" w:pos="5102"/>
        <w:tab w:val="left" w:pos="6090"/>
      </w:tabs>
      <w:jc w:val="center"/>
      <w:rPr>
        <w:rFonts w:ascii="Calibri" w:hAnsi="Calibri" w:cs="Calibri"/>
        <w:bCs/>
        <w:sz w:val="16"/>
      </w:rPr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2</w:t>
    </w:r>
    <w:r w:rsidRPr="00B249CF">
      <w:rPr>
        <w:rFonts w:ascii="Calibri" w:hAnsi="Calibri" w:cs="Calibri"/>
        <w:bCs/>
        <w:sz w:val="16"/>
      </w:rPr>
      <w:fldChar w:fldCharType="end"/>
    </w:r>
    <w:r>
      <w:rPr>
        <w:rFonts w:ascii="Calibri" w:hAnsi="Calibri" w:cs="Calibri"/>
        <w:bCs/>
        <w:sz w:val="16"/>
      </w:rPr>
      <w:t>/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NUMPAGES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</w:p>
  <w:p w:rsidR="00C1148E" w:rsidRPr="00DB4719" w:rsidRDefault="00C1148E" w:rsidP="001F3F5F">
    <w:pPr>
      <w:pStyle w:val="Footer"/>
      <w:jc w:val="center"/>
      <w:rPr>
        <w:rFonts w:ascii="Calibri" w:hAnsi="Calibri" w:cs="Calibri"/>
        <w:sz w:val="16"/>
      </w:rPr>
    </w:pPr>
    <w:r>
      <w:rPr>
        <w:rFonts w:ascii="Calibri" w:hAnsi="Calibri" w:cs="Calibri"/>
        <w:bCs/>
        <w:sz w:val="16"/>
      </w:rPr>
      <w:t>K</w:t>
    </w:r>
    <w:r>
      <w:rPr>
        <w:rFonts w:ascii="Calibri" w:hAnsi="Calibri" w:cs="Calibri"/>
        <w:sz w:val="16"/>
      </w:rPr>
      <w:t>rycí list nabídky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8E" w:rsidRDefault="00C1148E" w:rsidP="006120A5">
      <w:r>
        <w:separator/>
      </w:r>
    </w:p>
  </w:footnote>
  <w:footnote w:type="continuationSeparator" w:id="0">
    <w:p w:rsidR="00C1148E" w:rsidRDefault="00C1148E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8E" w:rsidRDefault="00C1148E" w:rsidP="002036E8">
    <w:r>
      <w:rPr>
        <w:rFonts w:ascii="Calibri" w:hAnsi="Calibri" w:cs="Calibri"/>
        <w:b/>
        <w:color w:val="002060"/>
        <w:sz w:val="32"/>
      </w:rPr>
      <w:t>Příloha č. 1 k MZ 2/2015</w:t>
    </w:r>
    <w:r>
      <w:rPr>
        <w:rFonts w:ascii="Calibri" w:hAnsi="Calibri" w:cs="Calibri"/>
        <w:b/>
        <w:color w:val="002060"/>
        <w:sz w:val="28"/>
      </w:rPr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8E" w:rsidRDefault="00C1148E" w:rsidP="002036E8">
    <w:r>
      <w:rPr>
        <w:rFonts w:ascii="Calibri" w:hAnsi="Calibri" w:cs="Calibri"/>
        <w:b/>
        <w:color w:val="002060"/>
        <w:sz w:val="32"/>
      </w:rPr>
      <w:t>Příloha č. 1</w:t>
    </w:r>
    <w:r>
      <w:rPr>
        <w:rFonts w:ascii="Calibri" w:hAnsi="Calibri" w:cs="Calibri"/>
        <w:b/>
        <w:color w:val="002060"/>
        <w:sz w:val="28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654"/>
    <w:rsid w:val="000058B3"/>
    <w:rsid w:val="000470E7"/>
    <w:rsid w:val="000B5B6D"/>
    <w:rsid w:val="001472C3"/>
    <w:rsid w:val="001541D7"/>
    <w:rsid w:val="001C3C63"/>
    <w:rsid w:val="001C469F"/>
    <w:rsid w:val="001E5BC8"/>
    <w:rsid w:val="001E6495"/>
    <w:rsid w:val="001F3F5F"/>
    <w:rsid w:val="001F5C7A"/>
    <w:rsid w:val="002036E8"/>
    <w:rsid w:val="0024522F"/>
    <w:rsid w:val="00250AB1"/>
    <w:rsid w:val="00264AF4"/>
    <w:rsid w:val="00271E91"/>
    <w:rsid w:val="002A3F87"/>
    <w:rsid w:val="002B19C0"/>
    <w:rsid w:val="002C35A6"/>
    <w:rsid w:val="00313284"/>
    <w:rsid w:val="00314766"/>
    <w:rsid w:val="00341239"/>
    <w:rsid w:val="003A354E"/>
    <w:rsid w:val="003E033C"/>
    <w:rsid w:val="003E10CC"/>
    <w:rsid w:val="003F31AB"/>
    <w:rsid w:val="003F3B99"/>
    <w:rsid w:val="00440569"/>
    <w:rsid w:val="0044548A"/>
    <w:rsid w:val="004749F2"/>
    <w:rsid w:val="00485A9C"/>
    <w:rsid w:val="004B7D67"/>
    <w:rsid w:val="005151B3"/>
    <w:rsid w:val="00526362"/>
    <w:rsid w:val="006120A5"/>
    <w:rsid w:val="00616443"/>
    <w:rsid w:val="00631C6C"/>
    <w:rsid w:val="00662A39"/>
    <w:rsid w:val="006C1F7B"/>
    <w:rsid w:val="00706D6E"/>
    <w:rsid w:val="007228BA"/>
    <w:rsid w:val="00762D0A"/>
    <w:rsid w:val="007B214D"/>
    <w:rsid w:val="00802725"/>
    <w:rsid w:val="00825E71"/>
    <w:rsid w:val="00835B7E"/>
    <w:rsid w:val="008378D2"/>
    <w:rsid w:val="00850E49"/>
    <w:rsid w:val="00880AAA"/>
    <w:rsid w:val="008873EF"/>
    <w:rsid w:val="008C089D"/>
    <w:rsid w:val="008D6A99"/>
    <w:rsid w:val="008F1283"/>
    <w:rsid w:val="00915DDD"/>
    <w:rsid w:val="00960929"/>
    <w:rsid w:val="00967AC2"/>
    <w:rsid w:val="00990040"/>
    <w:rsid w:val="009A42E6"/>
    <w:rsid w:val="009B70E2"/>
    <w:rsid w:val="009B7611"/>
    <w:rsid w:val="009C4AE9"/>
    <w:rsid w:val="009E28E6"/>
    <w:rsid w:val="00A0187B"/>
    <w:rsid w:val="00A36845"/>
    <w:rsid w:val="00A36CC6"/>
    <w:rsid w:val="00AC0C3F"/>
    <w:rsid w:val="00AC0C7A"/>
    <w:rsid w:val="00AF72E2"/>
    <w:rsid w:val="00B249CF"/>
    <w:rsid w:val="00B80F26"/>
    <w:rsid w:val="00B85599"/>
    <w:rsid w:val="00B95144"/>
    <w:rsid w:val="00BA2B3A"/>
    <w:rsid w:val="00BC1253"/>
    <w:rsid w:val="00BD27A7"/>
    <w:rsid w:val="00C1148E"/>
    <w:rsid w:val="00C21DE3"/>
    <w:rsid w:val="00C4021C"/>
    <w:rsid w:val="00CA0E46"/>
    <w:rsid w:val="00CB1FF4"/>
    <w:rsid w:val="00CB6617"/>
    <w:rsid w:val="00CD06AB"/>
    <w:rsid w:val="00D2076D"/>
    <w:rsid w:val="00D33BB2"/>
    <w:rsid w:val="00D33E1C"/>
    <w:rsid w:val="00D806AC"/>
    <w:rsid w:val="00D871C9"/>
    <w:rsid w:val="00DA784C"/>
    <w:rsid w:val="00DB169A"/>
    <w:rsid w:val="00DB4719"/>
    <w:rsid w:val="00DD2A29"/>
    <w:rsid w:val="00DD7654"/>
    <w:rsid w:val="00DF6BE0"/>
    <w:rsid w:val="00E457F3"/>
    <w:rsid w:val="00E777DA"/>
    <w:rsid w:val="00EC67D2"/>
    <w:rsid w:val="00EE2370"/>
    <w:rsid w:val="00EE754A"/>
    <w:rsid w:val="00F00C56"/>
    <w:rsid w:val="00F20DDF"/>
    <w:rsid w:val="00F32132"/>
    <w:rsid w:val="00F32194"/>
    <w:rsid w:val="00F5695A"/>
    <w:rsid w:val="00F77637"/>
    <w:rsid w:val="00FD58FE"/>
    <w:rsid w:val="00FE4CC7"/>
    <w:rsid w:val="00FF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A9C"/>
    <w:rPr>
      <w:rFonts w:ascii="Courier New" w:hAnsi="Courier New" w:cs="Courier New"/>
      <w:b/>
      <w:bCs/>
      <w:sz w:val="16"/>
      <w:szCs w:val="16"/>
      <w:u w:val="single"/>
      <w:lang w:eastAsia="cs-CZ"/>
    </w:rPr>
  </w:style>
  <w:style w:type="paragraph" w:styleId="BodyText">
    <w:name w:val="Body Text"/>
    <w:basedOn w:val="Normal"/>
    <w:link w:val="Body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5A9C"/>
    <w:rPr>
      <w:rFonts w:ascii="Courier New" w:hAnsi="Courier New" w:cs="Courier New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5A9C"/>
    <w:rPr>
      <w:rFonts w:ascii="Courier New" w:hAnsi="Courier New" w:cs="Courier New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A9C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A9C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485A9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5A9C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al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al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al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TableGrid">
    <w:name w:val="Table Grid"/>
    <w:basedOn w:val="TableNormal"/>
    <w:uiPriority w:val="99"/>
    <w:rsid w:val="00485A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5A9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xmsolistparagraph">
    <w:name w:val="x_msolistparagraph"/>
    <w:basedOn w:val="Normal"/>
    <w:uiPriority w:val="99"/>
    <w:rsid w:val="00485A9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85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A9C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99"/>
    <w:qFormat/>
    <w:rsid w:val="006120A5"/>
    <w:pPr>
      <w:ind w:left="720"/>
      <w:contextualSpacing/>
    </w:pPr>
  </w:style>
  <w:style w:type="character" w:customStyle="1" w:styleId="page-content">
    <w:name w:val="page-content"/>
    <w:basedOn w:val="DefaultParagraphFont"/>
    <w:uiPriority w:val="99"/>
    <w:rsid w:val="00825E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210</Words>
  <Characters>1241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Admin</dc:creator>
  <cp:keywords/>
  <dc:description/>
  <cp:lastModifiedBy>otrusina</cp:lastModifiedBy>
  <cp:revision>7</cp:revision>
  <dcterms:created xsi:type="dcterms:W3CDTF">2015-02-26T08:45:00Z</dcterms:created>
  <dcterms:modified xsi:type="dcterms:W3CDTF">2015-04-29T15:20:00Z</dcterms:modified>
</cp:coreProperties>
</file>