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808"/>
        <w:gridCol w:w="1274"/>
        <w:gridCol w:w="526"/>
        <w:gridCol w:w="1175"/>
        <w:gridCol w:w="1701"/>
        <w:gridCol w:w="1985"/>
      </w:tblGrid>
      <w:tr w:rsidR="00F32132" w:rsidRPr="001F5C7A" w:rsidTr="001541D7">
        <w:tc>
          <w:tcPr>
            <w:tcW w:w="9469" w:type="dxa"/>
            <w:gridSpan w:val="6"/>
          </w:tcPr>
          <w:p w:rsidR="00F32132" w:rsidRDefault="00F32132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2060"/>
                <w:sz w:val="32"/>
              </w:rPr>
              <w:t>KRYCÍ LIST NABÍDKY</w:t>
            </w:r>
          </w:p>
          <w:p w:rsidR="00F32132" w:rsidRPr="001C3C63" w:rsidRDefault="00F32132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 veřejné zakázce malého rozsahu č. MZ1/2015</w:t>
            </w:r>
          </w:p>
        </w:tc>
      </w:tr>
      <w:tr w:rsidR="00F32132" w:rsidRPr="001F5C7A" w:rsidTr="001541D7">
        <w:tc>
          <w:tcPr>
            <w:tcW w:w="9469" w:type="dxa"/>
            <w:gridSpan w:val="6"/>
          </w:tcPr>
          <w:p w:rsidR="00F32132" w:rsidRPr="00BA2B3A" w:rsidRDefault="00F32132" w:rsidP="00706D6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77DA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 xml:space="preserve"> </w:t>
            </w:r>
            <w:r w:rsidRPr="00BA2B3A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Nákup LED svítidel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pro obnovu veřejného osvětlení o</w:t>
            </w:r>
            <w:r w:rsidRPr="00BA2B3A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bce Nedakonice. </w:t>
            </w:r>
          </w:p>
        </w:tc>
      </w:tr>
      <w:tr w:rsidR="00F32132" w:rsidRPr="00E777DA" w:rsidTr="001541D7">
        <w:trPr>
          <w:trHeight w:val="618"/>
        </w:trPr>
        <w:tc>
          <w:tcPr>
            <w:tcW w:w="9469" w:type="dxa"/>
            <w:gridSpan w:val="6"/>
          </w:tcPr>
          <w:p w:rsidR="00F32132" w:rsidRPr="00E777DA" w:rsidRDefault="00F32132" w:rsidP="001C3C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="Calibri" w:hAnsi="Calibri" w:cs="Calibri"/>
                  <w:sz w:val="22"/>
                  <w:szCs w:val="22"/>
                </w:rPr>
                <w:t>6 a</w:t>
              </w:r>
            </w:smartTag>
            <w:r w:rsidRPr="00E777DA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F32132" w:rsidRPr="00E777DA" w:rsidTr="001541D7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F32132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5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1.1. Zadavatel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9E28E6">
            <w:pPr>
              <w:snapToGrid w:val="0"/>
              <w:rPr>
                <w:rFonts w:ascii="Calibri" w:hAnsi="Calibri" w:cs="Calibri"/>
              </w:rPr>
            </w:pPr>
            <w:r w:rsidRPr="009E28E6">
              <w:rPr>
                <w:rFonts w:ascii="Calibri" w:hAnsi="Calibri" w:cs="Calibri"/>
                <w:b/>
                <w:sz w:val="22"/>
                <w:szCs w:val="22"/>
              </w:rPr>
              <w:t xml:space="preserve">Obec </w:t>
            </w:r>
            <w:r w:rsidRPr="009A42E6">
              <w:rPr>
                <w:rFonts w:ascii="Calibri" w:hAnsi="Calibri" w:cs="Calibri"/>
                <w:b/>
                <w:noProof/>
                <w:sz w:val="22"/>
                <w:szCs w:val="22"/>
              </w:rPr>
              <w:t>Nedakonice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bCs/>
                <w:noProof/>
                <w:sz w:val="22"/>
                <w:szCs w:val="22"/>
              </w:rPr>
              <w:t>Nedakonice 33, 687 38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EE754A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ástupce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obce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8D6A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Jaromír </w:t>
            </w: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, starosta obce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00291153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A36CC6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CZ00291153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+420 572 593 815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9E28E6" w:rsidRDefault="00F32132" w:rsidP="008D6A99">
            <w:pPr>
              <w:rPr>
                <w:rFonts w:ascii="Calibri" w:hAnsi="Calibri" w:cs="Calibri"/>
              </w:rPr>
            </w:pPr>
            <w:r w:rsidRPr="009A42E6">
              <w:rPr>
                <w:rFonts w:ascii="Calibri" w:hAnsi="Calibri" w:cs="Calibri"/>
                <w:noProof/>
                <w:sz w:val="22"/>
                <w:szCs w:val="22"/>
              </w:rPr>
              <w:t>obecnedakonice@iol.cz</w:t>
            </w:r>
          </w:p>
        </w:tc>
      </w:tr>
      <w:tr w:rsidR="00F32132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1.2. Uchazeč</w:t>
            </w: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B95144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za uchazeče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2132" w:rsidRPr="00E777DA" w:rsidRDefault="00F32132" w:rsidP="000B5B6D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F32132" w:rsidRPr="00E777DA" w:rsidTr="007228BA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7228B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cena dodávky/služby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7228BA">
            <w:pPr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br/>
              <w:t>(sazba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Default="00F32132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  <w:p w:rsidR="00F32132" w:rsidRPr="00E777DA" w:rsidRDefault="00F32132" w:rsidP="00EE237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včetně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</w:p>
        </w:tc>
      </w:tr>
      <w:tr w:rsidR="00F32132" w:rsidRPr="00E777DA" w:rsidTr="00AC0C7A">
        <w:trPr>
          <w:trHeight w:val="598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1E5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2132" w:rsidRPr="00E777DA" w:rsidRDefault="00F32132" w:rsidP="000B5B6D">
            <w:pPr>
              <w:snapToGrid w:val="0"/>
              <w:rPr>
                <w:rFonts w:ascii="Calibri" w:hAnsi="Calibri" w:cs="Calibri"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F32132" w:rsidRPr="00E777DA" w:rsidTr="001541D7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2132" w:rsidRPr="00E777DA" w:rsidRDefault="00F32132" w:rsidP="003F3B99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F32132" w:rsidRPr="00E777DA" w:rsidTr="001541D7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2132" w:rsidRPr="00E777DA" w:rsidRDefault="00F32132" w:rsidP="000058B3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F32132" w:rsidRPr="00E777DA" w:rsidTr="001541D7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F32132" w:rsidRPr="00E777DA" w:rsidTr="001541D7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132" w:rsidRPr="00E777DA" w:rsidRDefault="00F32132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F32132" w:rsidRDefault="00F32132" w:rsidP="001F3F5F">
      <w:pPr>
        <w:rPr>
          <w:rFonts w:ascii="Calibri" w:hAnsi="Calibri" w:cs="Calibri"/>
          <w:sz w:val="22"/>
          <w:szCs w:val="22"/>
        </w:rPr>
        <w:sectPr w:rsidR="00F32132" w:rsidSect="00271E91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F32132" w:rsidRPr="00E777DA" w:rsidRDefault="00F32132" w:rsidP="001F3F5F">
      <w:pPr>
        <w:rPr>
          <w:rFonts w:ascii="Calibri" w:hAnsi="Calibri" w:cs="Calibri"/>
          <w:sz w:val="22"/>
          <w:szCs w:val="22"/>
        </w:rPr>
      </w:pPr>
    </w:p>
    <w:sectPr w:rsidR="00F32132" w:rsidRPr="00E777DA" w:rsidSect="00271E91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32" w:rsidRDefault="00F32132" w:rsidP="006120A5">
      <w:r>
        <w:separator/>
      </w:r>
    </w:p>
  </w:endnote>
  <w:endnote w:type="continuationSeparator" w:id="0">
    <w:p w:rsidR="00F32132" w:rsidRDefault="00F32132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2132" w:rsidRDefault="00F32132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F32132" w:rsidRPr="00DB4719" w:rsidRDefault="00F32132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132" w:rsidRDefault="00F32132" w:rsidP="00662A3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 w:rsidP="001F3F5F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2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F32132" w:rsidRPr="00DB4719" w:rsidRDefault="00F32132" w:rsidP="001F3F5F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>
      <w:rPr>
        <w:rFonts w:ascii="Calibri" w:hAnsi="Calibri" w:cs="Calibri"/>
        <w:sz w:val="16"/>
      </w:rPr>
      <w:t>rycí list nabídky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32" w:rsidRDefault="00F32132" w:rsidP="006120A5">
      <w:r>
        <w:separator/>
      </w:r>
    </w:p>
  </w:footnote>
  <w:footnote w:type="continuationSeparator" w:id="0">
    <w:p w:rsidR="00F32132" w:rsidRDefault="00F32132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 w:rsidP="002036E8">
    <w:r>
      <w:rPr>
        <w:rFonts w:ascii="Calibri" w:hAnsi="Calibri" w:cs="Calibri"/>
        <w:b/>
        <w:color w:val="002060"/>
        <w:sz w:val="32"/>
      </w:rPr>
      <w:t>Příloha č. 1 k MZ1/2015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32" w:rsidRDefault="00F32132" w:rsidP="002036E8">
    <w:r>
      <w:rPr>
        <w:rFonts w:ascii="Calibri" w:hAnsi="Calibri" w:cs="Calibri"/>
        <w:b/>
        <w:color w:val="002060"/>
        <w:sz w:val="32"/>
      </w:rPr>
      <w:t>Příloha č. 1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8B3"/>
    <w:rsid w:val="000B5B6D"/>
    <w:rsid w:val="001541D7"/>
    <w:rsid w:val="001C3C63"/>
    <w:rsid w:val="001E5BC8"/>
    <w:rsid w:val="001E6495"/>
    <w:rsid w:val="001F3F5F"/>
    <w:rsid w:val="001F5C7A"/>
    <w:rsid w:val="002036E8"/>
    <w:rsid w:val="0024522F"/>
    <w:rsid w:val="00264AF4"/>
    <w:rsid w:val="00271E91"/>
    <w:rsid w:val="002A3F87"/>
    <w:rsid w:val="002B19C0"/>
    <w:rsid w:val="002C35A6"/>
    <w:rsid w:val="00313284"/>
    <w:rsid w:val="00314766"/>
    <w:rsid w:val="00341239"/>
    <w:rsid w:val="003A354E"/>
    <w:rsid w:val="003E033C"/>
    <w:rsid w:val="003E10CC"/>
    <w:rsid w:val="003F31AB"/>
    <w:rsid w:val="003F3B99"/>
    <w:rsid w:val="00440569"/>
    <w:rsid w:val="0044548A"/>
    <w:rsid w:val="004749F2"/>
    <w:rsid w:val="00485A9C"/>
    <w:rsid w:val="004B7D67"/>
    <w:rsid w:val="005151B3"/>
    <w:rsid w:val="00526362"/>
    <w:rsid w:val="006120A5"/>
    <w:rsid w:val="00616443"/>
    <w:rsid w:val="00631C6C"/>
    <w:rsid w:val="00662A39"/>
    <w:rsid w:val="006C1F7B"/>
    <w:rsid w:val="00706D6E"/>
    <w:rsid w:val="007228BA"/>
    <w:rsid w:val="00762D0A"/>
    <w:rsid w:val="007B214D"/>
    <w:rsid w:val="00802725"/>
    <w:rsid w:val="00825E71"/>
    <w:rsid w:val="00835B7E"/>
    <w:rsid w:val="008378D2"/>
    <w:rsid w:val="00850E49"/>
    <w:rsid w:val="00880AAA"/>
    <w:rsid w:val="008873EF"/>
    <w:rsid w:val="008C089D"/>
    <w:rsid w:val="008D6A99"/>
    <w:rsid w:val="008F1283"/>
    <w:rsid w:val="00967AC2"/>
    <w:rsid w:val="00990040"/>
    <w:rsid w:val="009A42E6"/>
    <w:rsid w:val="009B70E2"/>
    <w:rsid w:val="009B7611"/>
    <w:rsid w:val="009C4AE9"/>
    <w:rsid w:val="009E28E6"/>
    <w:rsid w:val="00A0187B"/>
    <w:rsid w:val="00A36845"/>
    <w:rsid w:val="00A36CC6"/>
    <w:rsid w:val="00AC0C3F"/>
    <w:rsid w:val="00AC0C7A"/>
    <w:rsid w:val="00AF72E2"/>
    <w:rsid w:val="00B249CF"/>
    <w:rsid w:val="00B80F26"/>
    <w:rsid w:val="00B95144"/>
    <w:rsid w:val="00BA2B3A"/>
    <w:rsid w:val="00BC1253"/>
    <w:rsid w:val="00BD27A7"/>
    <w:rsid w:val="00C21DE3"/>
    <w:rsid w:val="00C4021C"/>
    <w:rsid w:val="00CA0E46"/>
    <w:rsid w:val="00CB1FF4"/>
    <w:rsid w:val="00CB6617"/>
    <w:rsid w:val="00CD06AB"/>
    <w:rsid w:val="00D2076D"/>
    <w:rsid w:val="00D33BB2"/>
    <w:rsid w:val="00D33E1C"/>
    <w:rsid w:val="00D806AC"/>
    <w:rsid w:val="00D871C9"/>
    <w:rsid w:val="00DA784C"/>
    <w:rsid w:val="00DB169A"/>
    <w:rsid w:val="00DB4719"/>
    <w:rsid w:val="00DD2A29"/>
    <w:rsid w:val="00DD7654"/>
    <w:rsid w:val="00DF6BE0"/>
    <w:rsid w:val="00E457F3"/>
    <w:rsid w:val="00E777DA"/>
    <w:rsid w:val="00EC67D2"/>
    <w:rsid w:val="00EE2370"/>
    <w:rsid w:val="00EE754A"/>
    <w:rsid w:val="00F00C56"/>
    <w:rsid w:val="00F20DDF"/>
    <w:rsid w:val="00F32132"/>
    <w:rsid w:val="00F32194"/>
    <w:rsid w:val="00F5695A"/>
    <w:rsid w:val="00F77637"/>
    <w:rsid w:val="00FD58FE"/>
    <w:rsid w:val="00FE4CC7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uiPriority w:val="99"/>
    <w:rsid w:val="00825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213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Admin</dc:creator>
  <cp:keywords/>
  <dc:description/>
  <cp:lastModifiedBy>otrusina</cp:lastModifiedBy>
  <cp:revision>5</cp:revision>
  <dcterms:created xsi:type="dcterms:W3CDTF">2015-02-26T08:45:00Z</dcterms:created>
  <dcterms:modified xsi:type="dcterms:W3CDTF">2015-03-03T14:08:00Z</dcterms:modified>
</cp:coreProperties>
</file>