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8A" w:rsidRDefault="00665E8A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p w:rsidR="00665E8A" w:rsidRPr="009E3A88" w:rsidRDefault="00665E8A" w:rsidP="00CC7DBE">
      <w:pPr>
        <w:jc w:val="center"/>
        <w:rPr>
          <w:rFonts w:ascii="Calibri" w:hAnsi="Calibri" w:cs="Calibri"/>
          <w:b/>
          <w:color w:val="002060"/>
          <w:sz w:val="40"/>
        </w:rPr>
      </w:pPr>
      <w:r w:rsidRPr="009E3A88">
        <w:rPr>
          <w:rFonts w:ascii="Calibri" w:hAnsi="Calibri" w:cs="Calibri"/>
          <w:b/>
          <w:color w:val="002060"/>
          <w:sz w:val="40"/>
        </w:rPr>
        <w:t>ČESTNÉ PROHLÁŠENÍ</w:t>
      </w:r>
      <w:r>
        <w:rPr>
          <w:rFonts w:ascii="Calibri" w:hAnsi="Calibri" w:cs="Calibri"/>
          <w:b/>
          <w:color w:val="002060"/>
          <w:sz w:val="40"/>
        </w:rPr>
        <w:t xml:space="preserve"> UCHAZEČE</w:t>
      </w:r>
    </w:p>
    <w:p w:rsidR="00665E8A" w:rsidRDefault="00665E8A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376"/>
        <w:gridCol w:w="6910"/>
      </w:tblGrid>
      <w:tr w:rsidR="00665E8A" w:rsidRPr="00A41800" w:rsidTr="0012443B">
        <w:trPr>
          <w:trHeight w:val="615"/>
        </w:trPr>
        <w:tc>
          <w:tcPr>
            <w:tcW w:w="2376" w:type="dxa"/>
            <w:vAlign w:val="center"/>
          </w:tcPr>
          <w:p w:rsidR="00665E8A" w:rsidRPr="0012443B" w:rsidRDefault="00665E8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665E8A" w:rsidRPr="0012443B" w:rsidRDefault="00665E8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665E8A" w:rsidRPr="00A41800" w:rsidTr="0012443B">
        <w:trPr>
          <w:trHeight w:val="551"/>
        </w:trPr>
        <w:tc>
          <w:tcPr>
            <w:tcW w:w="2376" w:type="dxa"/>
            <w:vAlign w:val="center"/>
          </w:tcPr>
          <w:p w:rsidR="00665E8A" w:rsidRPr="0012443B" w:rsidRDefault="00665E8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Sídlo:</w:t>
            </w:r>
          </w:p>
        </w:tc>
        <w:tc>
          <w:tcPr>
            <w:tcW w:w="6910" w:type="dxa"/>
            <w:vAlign w:val="center"/>
          </w:tcPr>
          <w:p w:rsidR="00665E8A" w:rsidRPr="0012443B" w:rsidRDefault="00665E8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665E8A" w:rsidRPr="00A41800" w:rsidTr="0012443B">
        <w:trPr>
          <w:trHeight w:val="559"/>
        </w:trPr>
        <w:tc>
          <w:tcPr>
            <w:tcW w:w="2376" w:type="dxa"/>
            <w:vAlign w:val="center"/>
          </w:tcPr>
          <w:p w:rsidR="00665E8A" w:rsidRPr="0012443B" w:rsidRDefault="00665E8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IČ:</w:t>
            </w:r>
          </w:p>
        </w:tc>
        <w:tc>
          <w:tcPr>
            <w:tcW w:w="6910" w:type="dxa"/>
            <w:vAlign w:val="center"/>
          </w:tcPr>
          <w:p w:rsidR="00665E8A" w:rsidRPr="0012443B" w:rsidRDefault="00665E8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</w:tbl>
    <w:p w:rsidR="00665E8A" w:rsidRDefault="00665E8A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665E8A" w:rsidRPr="009E3A88" w:rsidRDefault="00665E8A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665E8A" w:rsidRPr="00196DD7" w:rsidRDefault="00665E8A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Výše uvedený </w:t>
      </w:r>
      <w:r w:rsidRPr="00196DD7">
        <w:rPr>
          <w:rFonts w:ascii="Calibri" w:hAnsi="Calibri" w:cs="Calibri"/>
          <w:sz w:val="24"/>
          <w:szCs w:val="24"/>
        </w:rPr>
        <w:t>uchazeč o veřejnou zakázku malého rozsahu s názvem:</w:t>
      </w:r>
    </w:p>
    <w:p w:rsidR="00665E8A" w:rsidRPr="00DB1BAD" w:rsidRDefault="00665E8A" w:rsidP="00CC7DBE">
      <w:pPr>
        <w:pStyle w:val="BodyText"/>
        <w:ind w:left="15"/>
        <w:jc w:val="both"/>
        <w:rPr>
          <w:rFonts w:ascii="Calibri" w:hAnsi="Calibri" w:cs="Calibri"/>
          <w:sz w:val="28"/>
          <w:szCs w:val="28"/>
        </w:rPr>
      </w:pPr>
      <w:r w:rsidRPr="00DB1BAD">
        <w:rPr>
          <w:rFonts w:ascii="Calibri" w:hAnsi="Calibri" w:cs="Calibri"/>
          <w:b/>
          <w:color w:val="002060"/>
          <w:sz w:val="28"/>
          <w:szCs w:val="28"/>
        </w:rPr>
        <w:t xml:space="preserve">Nákup LED svítidel </w:t>
      </w:r>
      <w:r>
        <w:rPr>
          <w:rFonts w:ascii="Calibri" w:hAnsi="Calibri" w:cs="Calibri"/>
          <w:b/>
          <w:color w:val="002060"/>
          <w:sz w:val="28"/>
          <w:szCs w:val="28"/>
        </w:rPr>
        <w:t>pro obnovu veřejného osvětlení o</w:t>
      </w:r>
      <w:r w:rsidRPr="00DB1BAD">
        <w:rPr>
          <w:rFonts w:ascii="Calibri" w:hAnsi="Calibri" w:cs="Calibri"/>
          <w:b/>
          <w:color w:val="002060"/>
          <w:sz w:val="28"/>
          <w:szCs w:val="28"/>
        </w:rPr>
        <w:t>bce Nedakonice</w:t>
      </w:r>
      <w:r>
        <w:rPr>
          <w:rFonts w:ascii="Calibri" w:hAnsi="Calibri" w:cs="Calibri"/>
          <w:b/>
          <w:color w:val="002060"/>
          <w:sz w:val="28"/>
          <w:szCs w:val="28"/>
        </w:rPr>
        <w:t>.</w:t>
      </w:r>
    </w:p>
    <w:p w:rsidR="00665E8A" w:rsidRPr="00CC7DBE" w:rsidRDefault="00665E8A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tímto čestně prohlašuje, že </w:t>
      </w:r>
    </w:p>
    <w:p w:rsidR="00665E8A" w:rsidRPr="002D24E7" w:rsidRDefault="00665E8A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  <w:r w:rsidRPr="002D24E7">
        <w:rPr>
          <w:rFonts w:ascii="Calibri" w:hAnsi="Calibri" w:cs="Calibri"/>
        </w:rPr>
        <w:t xml:space="preserve">  </w:t>
      </w:r>
    </w:p>
    <w:p w:rsidR="00665E8A" w:rsidRPr="00DB1BAD" w:rsidRDefault="00665E8A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665E8A" w:rsidRPr="00DB1BAD" w:rsidRDefault="00665E8A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665E8A" w:rsidRPr="00DB1BAD" w:rsidRDefault="00665E8A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665E8A" w:rsidRPr="00DB1BAD" w:rsidRDefault="00665E8A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665E8A" w:rsidRPr="00DB1BAD" w:rsidRDefault="00665E8A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není v likvidaci,</w:t>
      </w:r>
    </w:p>
    <w:p w:rsidR="00665E8A" w:rsidRPr="00DB1BAD" w:rsidRDefault="00665E8A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665E8A" w:rsidRPr="00DB1BAD" w:rsidRDefault="00665E8A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není veden v rejstříku osob se zákazem plnění veřejných zakázek.</w:t>
      </w:r>
    </w:p>
    <w:p w:rsidR="00665E8A" w:rsidRPr="00DB1BAD" w:rsidRDefault="00665E8A" w:rsidP="00DB1BAD">
      <w:pPr>
        <w:shd w:val="clear" w:color="auto" w:fill="FFFFFF"/>
        <w:tabs>
          <w:tab w:val="num" w:pos="360"/>
        </w:tabs>
        <w:ind w:left="360" w:hanging="360"/>
        <w:jc w:val="both"/>
        <w:textAlignment w:val="top"/>
      </w:pPr>
      <w:r w:rsidRPr="00DB1BAD">
        <w:t xml:space="preserve"> </w:t>
      </w:r>
    </w:p>
    <w:p w:rsidR="00665E8A" w:rsidRPr="002D24E7" w:rsidRDefault="00665E8A" w:rsidP="002D24E7">
      <w:pPr>
        <w:shd w:val="clear" w:color="auto" w:fill="FFFFFF"/>
        <w:jc w:val="both"/>
        <w:textAlignment w:val="top"/>
        <w:rPr>
          <w:rFonts w:ascii="Calibri" w:hAnsi="Calibri" w:cs="Calibri"/>
        </w:rPr>
      </w:pPr>
    </w:p>
    <w:p w:rsidR="00665E8A" w:rsidRPr="002D24E7" w:rsidRDefault="00665E8A" w:rsidP="002D24E7">
      <w:pPr>
        <w:shd w:val="clear" w:color="auto" w:fill="FFFFFF"/>
        <w:spacing w:line="360" w:lineRule="auto"/>
        <w:textAlignment w:val="top"/>
        <w:rPr>
          <w:rFonts w:ascii="Calibri" w:hAnsi="Calibri" w:cs="Calibri"/>
        </w:rPr>
      </w:pPr>
    </w:p>
    <w:p w:rsidR="00665E8A" w:rsidRPr="00CC7DBE" w:rsidRDefault="00665E8A" w:rsidP="00CC7DBE">
      <w:pPr>
        <w:jc w:val="both"/>
        <w:rPr>
          <w:rFonts w:ascii="Calibri" w:hAnsi="Calibri" w:cs="Calibri"/>
        </w:rPr>
      </w:pPr>
      <w:r w:rsidRPr="009E3A88">
        <w:rPr>
          <w:rFonts w:ascii="Calibri" w:hAnsi="Calibri" w:cs="Calibri"/>
        </w:rPr>
        <w:t>V </w:t>
      </w:r>
      <w:r>
        <w:rPr>
          <w:rFonts w:ascii="Calibri" w:hAnsi="Calibri" w:cs="Calibri"/>
        </w:rPr>
        <w:t xml:space="preserve">    </w:t>
      </w:r>
      <w:r w:rsidRPr="009E3A88">
        <w:rPr>
          <w:rFonts w:ascii="Calibri" w:hAnsi="Calibri" w:cs="Calibri"/>
        </w:rPr>
        <w:t xml:space="preserve">....................... dne </w:t>
      </w:r>
      <w:r>
        <w:rPr>
          <w:rFonts w:ascii="Calibri" w:hAnsi="Calibri" w:cs="Calibri"/>
        </w:rPr>
        <w:t xml:space="preserve">  </w:t>
      </w:r>
      <w:r w:rsidRPr="009E3A88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 xml:space="preserve"> </w:t>
      </w:r>
      <w:r w:rsidRPr="009E3A88">
        <w:rPr>
          <w:rFonts w:ascii="Calibri" w:hAnsi="Calibri" w:cs="Calibri"/>
        </w:rPr>
        <w:t>201</w:t>
      </w:r>
      <w:r>
        <w:rPr>
          <w:rFonts w:ascii="Calibri" w:hAnsi="Calibri" w:cs="Calibri"/>
        </w:rPr>
        <w:t>5</w:t>
      </w:r>
    </w:p>
    <w:p w:rsidR="00665E8A" w:rsidRDefault="00665E8A" w:rsidP="002D24E7">
      <w:pPr>
        <w:jc w:val="both"/>
        <w:rPr>
          <w:rFonts w:ascii="Calibri" w:hAnsi="Calibri" w:cs="Calibri"/>
        </w:rPr>
      </w:pPr>
    </w:p>
    <w:p w:rsidR="00665E8A" w:rsidRDefault="00665E8A" w:rsidP="00CC7DBE">
      <w:pPr>
        <w:jc w:val="both"/>
        <w:rPr>
          <w:rFonts w:ascii="Calibri" w:hAnsi="Calibri" w:cs="Calibri"/>
          <w:bCs/>
          <w:iCs/>
          <w:color w:val="FF00FF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077"/>
        <w:gridCol w:w="5209"/>
      </w:tblGrid>
      <w:tr w:rsidR="00665E8A" w:rsidRPr="00086A40" w:rsidTr="0012443B">
        <w:trPr>
          <w:trHeight w:val="664"/>
        </w:trPr>
        <w:tc>
          <w:tcPr>
            <w:tcW w:w="4077" w:type="dxa"/>
            <w:vAlign w:val="center"/>
          </w:tcPr>
          <w:p w:rsidR="00665E8A" w:rsidRPr="0012443B" w:rsidRDefault="00665E8A" w:rsidP="00914E08">
            <w:pPr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Osoba oprávněná za uchazeče jednat</w:t>
            </w:r>
          </w:p>
          <w:p w:rsidR="00665E8A" w:rsidRPr="0012443B" w:rsidRDefault="00665E8A" w:rsidP="00914E08">
            <w:pPr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665E8A" w:rsidRPr="0012443B" w:rsidRDefault="00665E8A" w:rsidP="00914E08">
            <w:pPr>
              <w:rPr>
                <w:rFonts w:ascii="Calibri" w:hAnsi="Calibri" w:cs="Calibri"/>
              </w:rPr>
            </w:pPr>
          </w:p>
        </w:tc>
      </w:tr>
      <w:tr w:rsidR="00665E8A" w:rsidRPr="00086A40" w:rsidTr="0012443B">
        <w:trPr>
          <w:trHeight w:val="688"/>
        </w:trPr>
        <w:tc>
          <w:tcPr>
            <w:tcW w:w="4077" w:type="dxa"/>
            <w:vAlign w:val="center"/>
          </w:tcPr>
          <w:p w:rsidR="00665E8A" w:rsidRPr="0012443B" w:rsidRDefault="00665E8A" w:rsidP="00914E08">
            <w:pPr>
              <w:rPr>
                <w:rFonts w:ascii="Calibri" w:hAnsi="Calibri" w:cs="Calibri"/>
                <w:bCs/>
                <w:iCs/>
              </w:rPr>
            </w:pPr>
            <w:r w:rsidRPr="0012443B">
              <w:rPr>
                <w:rFonts w:ascii="Calibri" w:hAnsi="Calibri" w:cs="Calibri"/>
              </w:rPr>
              <w:t>Podpis:</w:t>
            </w:r>
          </w:p>
        </w:tc>
        <w:tc>
          <w:tcPr>
            <w:tcW w:w="5209" w:type="dxa"/>
            <w:vAlign w:val="center"/>
          </w:tcPr>
          <w:p w:rsidR="00665E8A" w:rsidRPr="0012443B" w:rsidRDefault="00665E8A" w:rsidP="00914E08">
            <w:pPr>
              <w:rPr>
                <w:rFonts w:ascii="Calibri" w:hAnsi="Calibri" w:cs="Calibri"/>
              </w:rPr>
            </w:pPr>
          </w:p>
        </w:tc>
      </w:tr>
    </w:tbl>
    <w:p w:rsidR="00665E8A" w:rsidRDefault="00665E8A" w:rsidP="00A41800">
      <w:pPr>
        <w:ind w:left="3969"/>
        <w:rPr>
          <w:rFonts w:ascii="Calibri" w:hAnsi="Calibri" w:cs="Calibri"/>
          <w:i/>
          <w:color w:val="C00000"/>
        </w:rPr>
      </w:pPr>
      <w:r>
        <w:rPr>
          <w:rFonts w:ascii="Calibri" w:hAnsi="Calibri" w:cs="Calibri"/>
          <w:i/>
          <w:color w:val="C00000"/>
        </w:rPr>
        <w:t xml:space="preserve">             </w:t>
      </w:r>
      <w:bookmarkStart w:id="0" w:name="_GoBack"/>
      <w:bookmarkEnd w:id="0"/>
      <w:r>
        <w:rPr>
          <w:rFonts w:ascii="Calibri" w:hAnsi="Calibri" w:cs="Calibri"/>
          <w:i/>
          <w:color w:val="C00000"/>
        </w:rPr>
        <w:t xml:space="preserve">      </w:t>
      </w:r>
    </w:p>
    <w:sectPr w:rsidR="00665E8A" w:rsidSect="000B5B6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8A" w:rsidRDefault="00665E8A" w:rsidP="006120A5">
      <w:r>
        <w:separator/>
      </w:r>
    </w:p>
  </w:endnote>
  <w:endnote w:type="continuationSeparator" w:id="0">
    <w:p w:rsidR="00665E8A" w:rsidRDefault="00665E8A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8A" w:rsidRDefault="00665E8A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E8A" w:rsidRDefault="00665E8A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8A" w:rsidRDefault="00665E8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8A" w:rsidRDefault="00665E8A" w:rsidP="00734F5B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665E8A" w:rsidRPr="00B078E2" w:rsidRDefault="00665E8A" w:rsidP="00BB1E00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 xml:space="preserve">Formulář - </w:t>
    </w:r>
    <w:r>
      <w:rPr>
        <w:rFonts w:ascii="Calibri" w:hAnsi="Calibri" w:cs="Calibri"/>
        <w:sz w:val="16"/>
      </w:rPr>
      <w:t>čestné prohlášení uchazeče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8A" w:rsidRDefault="00665E8A" w:rsidP="006120A5">
      <w:r>
        <w:separator/>
      </w:r>
    </w:p>
  </w:footnote>
  <w:footnote w:type="continuationSeparator" w:id="0">
    <w:p w:rsidR="00665E8A" w:rsidRDefault="00665E8A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8A" w:rsidRDefault="00665E8A" w:rsidP="001C3C63">
    <w:pPr>
      <w:rPr>
        <w:rFonts w:ascii="Calibri" w:hAnsi="Calibri" w:cs="Calibri"/>
        <w:b/>
        <w:color w:val="002060"/>
        <w:sz w:val="32"/>
      </w:rPr>
    </w:pPr>
  </w:p>
  <w:p w:rsidR="00665E8A" w:rsidRDefault="00665E8A" w:rsidP="00CC7DBE">
    <w:r>
      <w:rPr>
        <w:rFonts w:ascii="Calibri" w:hAnsi="Calibri" w:cs="Calibri"/>
        <w:b/>
        <w:color w:val="002060"/>
        <w:sz w:val="32"/>
      </w:rPr>
      <w:t>Příloha č. 2</w:t>
    </w:r>
    <w:r>
      <w:rPr>
        <w:rFonts w:ascii="Calibri" w:hAnsi="Calibri" w:cs="Calibri"/>
        <w:b/>
        <w:color w:val="002060"/>
        <w:sz w:val="28"/>
      </w:rPr>
      <w:t xml:space="preserve">  k MZ1/2015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A94"/>
    <w:rsid w:val="00086A40"/>
    <w:rsid w:val="000A0B98"/>
    <w:rsid w:val="000B5B6D"/>
    <w:rsid w:val="000F5AE5"/>
    <w:rsid w:val="0012443B"/>
    <w:rsid w:val="00196DD7"/>
    <w:rsid w:val="001A3863"/>
    <w:rsid w:val="001C3C63"/>
    <w:rsid w:val="001C5861"/>
    <w:rsid w:val="001E0AFA"/>
    <w:rsid w:val="0023345B"/>
    <w:rsid w:val="0024522F"/>
    <w:rsid w:val="00257E61"/>
    <w:rsid w:val="002A3F87"/>
    <w:rsid w:val="002D24E7"/>
    <w:rsid w:val="002E6CDC"/>
    <w:rsid w:val="00314766"/>
    <w:rsid w:val="003C1BF8"/>
    <w:rsid w:val="003E1B50"/>
    <w:rsid w:val="00440569"/>
    <w:rsid w:val="00452793"/>
    <w:rsid w:val="004666A4"/>
    <w:rsid w:val="004749F2"/>
    <w:rsid w:val="00485A9C"/>
    <w:rsid w:val="004B6A5A"/>
    <w:rsid w:val="00525400"/>
    <w:rsid w:val="005726B1"/>
    <w:rsid w:val="005D72F9"/>
    <w:rsid w:val="005E6079"/>
    <w:rsid w:val="006120A5"/>
    <w:rsid w:val="00621D43"/>
    <w:rsid w:val="006241B3"/>
    <w:rsid w:val="00637F12"/>
    <w:rsid w:val="00662A39"/>
    <w:rsid w:val="00665E8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914E08"/>
    <w:rsid w:val="00915B44"/>
    <w:rsid w:val="00955EC3"/>
    <w:rsid w:val="00970E39"/>
    <w:rsid w:val="009B70E2"/>
    <w:rsid w:val="009D6070"/>
    <w:rsid w:val="009E3A88"/>
    <w:rsid w:val="009F4DDA"/>
    <w:rsid w:val="00A41800"/>
    <w:rsid w:val="00B078E2"/>
    <w:rsid w:val="00B249CF"/>
    <w:rsid w:val="00B607CE"/>
    <w:rsid w:val="00B6480A"/>
    <w:rsid w:val="00BB1E00"/>
    <w:rsid w:val="00BC1253"/>
    <w:rsid w:val="00BC5EDF"/>
    <w:rsid w:val="00C023D1"/>
    <w:rsid w:val="00C4021C"/>
    <w:rsid w:val="00C7280F"/>
    <w:rsid w:val="00CB1FF4"/>
    <w:rsid w:val="00CB6617"/>
    <w:rsid w:val="00CB7F63"/>
    <w:rsid w:val="00CC7DBE"/>
    <w:rsid w:val="00CD06AB"/>
    <w:rsid w:val="00D12A48"/>
    <w:rsid w:val="00D17C03"/>
    <w:rsid w:val="00D263F3"/>
    <w:rsid w:val="00D54053"/>
    <w:rsid w:val="00D62BA4"/>
    <w:rsid w:val="00D806AC"/>
    <w:rsid w:val="00DB1BAD"/>
    <w:rsid w:val="00DD7654"/>
    <w:rsid w:val="00E0346B"/>
    <w:rsid w:val="00E621A9"/>
    <w:rsid w:val="00E64345"/>
    <w:rsid w:val="00E777DA"/>
    <w:rsid w:val="00EF1008"/>
    <w:rsid w:val="00F00C56"/>
    <w:rsid w:val="00F401FB"/>
    <w:rsid w:val="00F54FDF"/>
    <w:rsid w:val="00F5695A"/>
    <w:rsid w:val="00F614BA"/>
    <w:rsid w:val="00F762B8"/>
    <w:rsid w:val="00F8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Admin</dc:creator>
  <cp:keywords/>
  <dc:description/>
  <cp:lastModifiedBy>otrusina</cp:lastModifiedBy>
  <cp:revision>4</cp:revision>
  <dcterms:created xsi:type="dcterms:W3CDTF">2015-02-26T08:47:00Z</dcterms:created>
  <dcterms:modified xsi:type="dcterms:W3CDTF">2015-03-03T14:09:00Z</dcterms:modified>
</cp:coreProperties>
</file>